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17B1E" w14:textId="77777777" w:rsidR="00C57C2E" w:rsidRDefault="00C57C2E" w:rsidP="00C57C2E">
      <w:pPr>
        <w:pStyle w:val="Normalutanindragellerluft"/>
      </w:pPr>
    </w:p>
    <w:sdt>
      <w:sdtPr>
        <w:alias w:val="CC_Boilerplate_4"/>
        <w:tag w:val="CC_Boilerplate_4"/>
        <w:id w:val="-1644581176"/>
        <w:lock w:val="sdtLocked"/>
        <w:placeholder>
          <w:docPart w:val="52A7EEF805864F0D916FE9C3AAE30D0B"/>
        </w:placeholder>
        <w15:appearance w15:val="hidden"/>
        <w:text/>
      </w:sdtPr>
      <w:sdtEndPr/>
      <w:sdtContent>
        <w:p w14:paraId="2DCD0FD5"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46BE5AD433684AA997DC91E76B32156D"/>
        </w:placeholder>
      </w:sdtPr>
      <w:sdtEndPr>
        <w:rPr>
          <w:rStyle w:val="FrslagstextChar"/>
        </w:rPr>
      </w:sdtEndPr>
      <w:sdtContent>
        <w:p w14:paraId="2EE5215E" w14:textId="77777777" w:rsidR="007C780D" w:rsidRPr="00AF58A4" w:rsidRDefault="00FD0968" w:rsidP="00921A32">
          <w:pPr>
            <w:pStyle w:val="Frslagstext"/>
            <w:numPr>
              <w:ilvl w:val="0"/>
              <w:numId w:val="0"/>
            </w:numPr>
          </w:pPr>
          <w:r w:rsidRPr="00AF58A4">
            <w:rPr>
              <w:rStyle w:val="FrslagstextChar"/>
            </w:rPr>
            <w:t>Riksdagen tillkännager för regeringen som sin mening vad som anförs i motionen om krafttag mot ockerräntor.</w:t>
          </w:r>
        </w:p>
      </w:sdtContent>
    </w:sdt>
    <w:p w14:paraId="273DD576" w14:textId="77777777" w:rsidR="00AF30DD" w:rsidRDefault="000156D9" w:rsidP="00AF30DD">
      <w:pPr>
        <w:pStyle w:val="Rubrik1"/>
      </w:pPr>
      <w:bookmarkStart w:id="0" w:name="MotionsStart"/>
      <w:bookmarkEnd w:id="0"/>
      <w:r>
        <w:t>Motivering</w:t>
      </w:r>
    </w:p>
    <w:p w14:paraId="0A32E032" w14:textId="77777777" w:rsidR="00FD0968" w:rsidRDefault="00FD0968" w:rsidP="00FD0968">
      <w:pPr>
        <w:pStyle w:val="Normalutanindragellerluft"/>
      </w:pPr>
      <w:r>
        <w:t>Svensk lagstiftning förbjuder ocker. Samtidigt accepteras avgifter och lånekostnader som motsvarar en effektiv årsränta på 400-5</w:t>
      </w:r>
      <w:bookmarkStart w:id="1" w:name="_GoBack"/>
      <w:bookmarkEnd w:id="1"/>
      <w:r>
        <w:t>00 % eller i vissa fall uppemot 1 000 % på vissa snabbkrediter. Detta är helt orimligt.</w:t>
      </w:r>
    </w:p>
    <w:p w14:paraId="5CCF86D9" w14:textId="77777777" w:rsidR="00FD0968" w:rsidRDefault="00FD0968" w:rsidP="00FD0968">
      <w:pPr>
        <w:pStyle w:val="Normalutanindragellerluft"/>
      </w:pPr>
    </w:p>
    <w:p w14:paraId="207524E0" w14:textId="77777777" w:rsidR="00FD0968" w:rsidRDefault="00FD0968" w:rsidP="00FD0968">
      <w:pPr>
        <w:pStyle w:val="Normalutanindragellerluft"/>
      </w:pPr>
      <w:r>
        <w:t>Konsumentkreditlagen bör om möjligt ses över i syfte att förtydliga regler om vad som anses vara en rimlig effektiv ränta, och var gränsen går för straffbar ockerränta. Denna nivå bör ligga avsevärt lägre än de effektiva årsräntor som förekommer idag.</w:t>
      </w:r>
    </w:p>
    <w:p w14:paraId="49146A62" w14:textId="77777777" w:rsidR="00AF30DD" w:rsidRDefault="00AF30DD" w:rsidP="00AF30DD">
      <w:pPr>
        <w:pStyle w:val="Normalutanindragellerluft"/>
      </w:pPr>
    </w:p>
    <w:sdt>
      <w:sdtPr>
        <w:rPr>
          <w:i/>
          <w:noProof/>
        </w:rPr>
        <w:alias w:val="CC_Underskrifter"/>
        <w:tag w:val="CC_Underskrifter"/>
        <w:id w:val="583496634"/>
        <w:lock w:val="sdtContentLocked"/>
        <w:placeholder>
          <w:docPart w:val="67A3B66E52A147C18E06E8246DCC9456"/>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921A32" w14:paraId="12FDC4BA" w14:textId="77777777">
            <w:tblPrEx>
              <w:tblCellMar>
                <w:top w:w="0" w:type="dxa"/>
                <w:bottom w:w="0" w:type="dxa"/>
              </w:tblCellMar>
            </w:tblPrEx>
            <w:trPr>
              <w:trHeight w:hRule="exact" w:val="1300"/>
            </w:trPr>
            <w:tc>
              <w:tcPr>
                <w:tcW w:w="4225" w:type="dxa"/>
                <w:vAlign w:val="bottom"/>
              </w:tcPr>
              <w:p w14:paraId="61F30BD0" w14:textId="77777777" w:rsidR="00921A32" w:rsidRDefault="00921A32" w:rsidP="00921A32">
                <w:pPr>
                  <w:ind w:firstLine="0"/>
                </w:pPr>
                <w:r>
                  <w:t>Jan Ericson (M)</w:t>
                </w:r>
              </w:p>
            </w:tc>
            <w:tc>
              <w:tcPr>
                <w:tcW w:w="4225" w:type="dxa"/>
                <w:vAlign w:val="bottom"/>
              </w:tcPr>
              <w:p w14:paraId="4419206D" w14:textId="77777777" w:rsidR="00921A32" w:rsidRDefault="00921A32" w:rsidP="00921A32">
                <w:pPr>
                  <w:ind w:firstLine="0"/>
                </w:pPr>
              </w:p>
            </w:tc>
          </w:tr>
        </w:tbl>
        <w:p w14:paraId="00F56B06" w14:textId="2C70BFDB" w:rsidR="00865E70" w:rsidRPr="009E153C" w:rsidRDefault="00921A32" w:rsidP="00921A32">
          <w:pPr>
            <w:pStyle w:val="Normalutanindragellerluft"/>
          </w:pPr>
          <w:r>
            <w:t>.</w:t>
          </w:r>
        </w:p>
      </w:sdtContent>
    </w:sdt>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42E4" w14:textId="77777777" w:rsidR="00FD0968" w:rsidRDefault="00FD0968" w:rsidP="000C1CAD">
      <w:pPr>
        <w:spacing w:line="240" w:lineRule="auto"/>
      </w:pPr>
      <w:r>
        <w:separator/>
      </w:r>
    </w:p>
  </w:endnote>
  <w:endnote w:type="continuationSeparator" w:id="0">
    <w:p w14:paraId="4869DF1C" w14:textId="77777777" w:rsidR="00FD0968" w:rsidRDefault="00FD09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41CF" w14:textId="77777777" w:rsidR="00AF58A4" w:rsidRDefault="00AF58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9CF8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E7C4C" w14:textId="77777777" w:rsidR="00F249A7" w:rsidRDefault="00F249A7">
    <w:pPr>
      <w:pStyle w:val="Sidfot"/>
    </w:pPr>
    <w:r>
      <w:fldChar w:fldCharType="begin"/>
    </w:r>
    <w:r>
      <w:instrText xml:space="preserve"> PRINTDATE  \@ "yyyy-MM-dd HH:mm"  \* MERGEFORMAT </w:instrText>
    </w:r>
    <w:r>
      <w:fldChar w:fldCharType="separate"/>
    </w:r>
    <w:r>
      <w:rPr>
        <w:noProof/>
      </w:rPr>
      <w:t>2014-11-05 16:57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EF902" w14:textId="77777777" w:rsidR="00FD0968" w:rsidRDefault="00FD0968" w:rsidP="000C1CAD">
      <w:pPr>
        <w:spacing w:line="240" w:lineRule="auto"/>
      </w:pPr>
      <w:r>
        <w:separator/>
      </w:r>
    </w:p>
  </w:footnote>
  <w:footnote w:type="continuationSeparator" w:id="0">
    <w:p w14:paraId="5E8E6212" w14:textId="77777777" w:rsidR="00FD0968" w:rsidRDefault="00FD09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8A6FF" w14:textId="77777777" w:rsidR="00AF58A4" w:rsidRDefault="00AF58A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D306" w14:textId="77777777" w:rsidR="00AF58A4" w:rsidRDefault="00AF58A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E9FC"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189F47DC" w14:textId="77777777" w:rsidR="00467151" w:rsidRDefault="00467151" w:rsidP="00283E0F">
        <w:pPr>
          <w:pStyle w:val="FSHNormal"/>
        </w:pPr>
        <w:r>
          <w:t>Enskild motion</w:t>
        </w:r>
      </w:p>
    </w:sdtContent>
  </w:sdt>
  <w:p w14:paraId="31947832" w14:textId="77777777" w:rsidR="00467151" w:rsidRDefault="00D54BB2"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FD0968">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FD0968">
          <w:t>M1585</w:t>
        </w:r>
      </w:sdtContent>
    </w:sdt>
  </w:p>
  <w:p w14:paraId="27D3F5A0" w14:textId="77777777" w:rsidR="00467151" w:rsidRDefault="00D54BB2"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FD0968">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0982BE57" w14:textId="77777777" w:rsidR="00467151" w:rsidRDefault="00FD0968" w:rsidP="00283E0F">
        <w:pPr>
          <w:pStyle w:val="FSHRub2"/>
        </w:pPr>
        <w:r>
          <w:t>Ockerräntor</w:t>
        </w:r>
      </w:p>
    </w:sdtContent>
  </w:sdt>
  <w:sdt>
    <w:sdtPr>
      <w:alias w:val="CC_Boilerplate_3"/>
      <w:tag w:val="CC_Boilerplate_3"/>
      <w:id w:val="-1567486118"/>
      <w:lock w:val="sdtContentLocked"/>
      <w15:appearance w15:val="hidden"/>
      <w:text w:multiLine="1"/>
    </w:sdtPr>
    <w:sdtEndPr/>
    <w:sdtContent>
      <w:p w14:paraId="77CCC075"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FD09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282"/>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A32"/>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8A4"/>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BB2"/>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748"/>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49A7"/>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96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66AE9"/>
  <w15:chartTrackingRefBased/>
  <w15:docId w15:val="{2BA6FE9A-D038-490D-9919-D6E01E0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0908ab\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A7EEF805864F0D916FE9C3AAE30D0B"/>
        <w:category>
          <w:name w:val="Allmänt"/>
          <w:gallery w:val="placeholder"/>
        </w:category>
        <w:types>
          <w:type w:val="bbPlcHdr"/>
        </w:types>
        <w:behaviors>
          <w:behavior w:val="content"/>
        </w:behaviors>
        <w:guid w:val="{90929938-F06D-4D80-98BE-2505248DD324}"/>
      </w:docPartPr>
      <w:docPartBody>
        <w:p w:rsidR="002B39D9" w:rsidRDefault="002B39D9">
          <w:pPr>
            <w:pStyle w:val="52A7EEF805864F0D916FE9C3AAE30D0B"/>
          </w:pPr>
          <w:r w:rsidRPr="009A726D">
            <w:rPr>
              <w:rStyle w:val="Platshllartext"/>
            </w:rPr>
            <w:t>Klicka här för att ange text.</w:t>
          </w:r>
        </w:p>
      </w:docPartBody>
    </w:docPart>
    <w:docPart>
      <w:docPartPr>
        <w:name w:val="46BE5AD433684AA997DC91E76B32156D"/>
        <w:category>
          <w:name w:val="Allmänt"/>
          <w:gallery w:val="placeholder"/>
        </w:category>
        <w:types>
          <w:type w:val="bbPlcHdr"/>
        </w:types>
        <w:behaviors>
          <w:behavior w:val="content"/>
        </w:behaviors>
        <w:guid w:val="{20392957-E597-43E3-B69D-33207F2B3152}"/>
      </w:docPartPr>
      <w:docPartBody>
        <w:p w:rsidR="002B39D9" w:rsidRDefault="002B39D9">
          <w:pPr>
            <w:pStyle w:val="46BE5AD433684AA997DC91E76B32156D"/>
          </w:pPr>
          <w:r w:rsidRPr="00A342BC">
            <w:rPr>
              <w:rStyle w:val="Platshllartext"/>
            </w:rPr>
            <w:t>Vänligen klistra in / skriv in dina förslag här</w:t>
          </w:r>
        </w:p>
      </w:docPartBody>
    </w:docPart>
    <w:docPart>
      <w:docPartPr>
        <w:name w:val="67A3B66E52A147C18E06E8246DCC9456"/>
        <w:category>
          <w:name w:val="Allmänt"/>
          <w:gallery w:val="placeholder"/>
        </w:category>
        <w:types>
          <w:type w:val="bbPlcHdr"/>
        </w:types>
        <w:behaviors>
          <w:behavior w:val="content"/>
        </w:behaviors>
        <w:guid w:val="{FB1BFCA2-4F18-434B-817C-5EA7571BCBC8}"/>
      </w:docPartPr>
      <w:docPartBody>
        <w:p w:rsidR="002B39D9" w:rsidRDefault="002B39D9">
          <w:pPr>
            <w:pStyle w:val="67A3B66E52A147C18E06E8246DCC945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D9"/>
    <w:rsid w:val="002B3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A7EEF805864F0D916FE9C3AAE30D0B">
    <w:name w:val="52A7EEF805864F0D916FE9C3AAE30D0B"/>
  </w:style>
  <w:style w:type="paragraph" w:customStyle="1" w:styleId="46BE5AD433684AA997DC91E76B32156D">
    <w:name w:val="46BE5AD433684AA997DC91E76B32156D"/>
  </w:style>
  <w:style w:type="paragraph" w:customStyle="1" w:styleId="67A3B66E52A147C18E06E8246DCC9456">
    <w:name w:val="67A3B66E52A147C18E06E8246DCC9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5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Ockerräntor</rubrik>
    <utgiftsomrade>för framtida bruk</utgiftsomrade>
    <riksmote xmlns="http://schemas.riksdagen.se/motion">2014/15</riksmote>
    <partikod xmlns="http://schemas.riksdagen.se/motion">M</partikod>
    <partinummer xmlns="http://schemas.riksdagen.se/motion">1585</partinummer>
    <underskriftsdatum>Stockholm den</underskriftsdatum>
    <kontaktperson>
      <namn/>
      <email xmlns="http://schemas.riksdagen.se/motion">peter.lindstrom@riksdagen.se</email>
    </kontaktperson>
    <checksumma>*ZF6910CE5F151*</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w:rsidR="00921A32"&gt;&lt;w:tblPrEx&gt;&lt;w:tblCellMar&gt;&lt;w:top w:w="0" w:type="dxa"/&gt;&lt;w:bottom w:w="0" w:type="dxa"/&gt;&lt;/w:tblCellMar&gt;&lt;/w:tblPrEx&gt;&lt;w:trPr&gt;&lt;w:trHeight w:hRule="exact" w:val="1300"/&gt;&lt;/w:trPr&gt;&lt;w:tc&gt;&lt;w:tcPr&gt;&lt;w:tcW w:w="4225" w:type="dxa"/&gt;&lt;w:vAlign w:val="bottom"/&gt;&lt;/w:tcPr&gt;&lt;w:p w:rsidR="00921A32" w:rsidRDefault="00921A32" w:rsidP="00921A32"&gt;&lt;w:pPr&gt;&lt;w:ind w:firstLine="0"/&gt;&lt;/w:pPr&gt;&lt;w:r&gt;&lt;w:t&gt;Jan Ericson (M)&lt;/w:t&gt;&lt;/w:r&gt;&lt;/w:p&gt;&lt;/w:tc&gt;&lt;w:tc&gt;&lt;w:tcPr&gt;&lt;w:tcW w:w="4225" w:type="dxa"/&gt;&lt;w:vAlign w:val="bottom"/&gt;&lt;/w:tcPr&gt;&lt;w:p w:rsidR="00921A32" w:rsidRDefault="00921A32" w:rsidP="00921A32"&gt;&lt;w:pPr&gt;&lt;w:ind w:firstLine="0"/&gt;&lt;/w:pPr&gt;&lt;/w:p&gt;&lt;/w:tc&gt;&lt;/w:tr&gt;&lt;/w:tbl&gt;&lt;w:p w:rsidR="00865E70" w:rsidRPr="009E153C" w:rsidRDefault="00921A32" w:rsidP="00921A32"&gt;&lt;w:pPr&gt;&lt;w:pStyle w:val="Normalutanindragellerluft"/&gt;&lt;/w:pPr&gt;&lt;w:r&gt;&lt;w:t&gt;.&lt;/w:t&gt;&lt;/w:r&gt;&lt;/w:p&gt;&lt;w:p w:rsidR="00000000" w:rsidRDefault="00D4255F"/&gt;&lt;w:sectPr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width="254"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w:val="005A1A53"/&gt;&lt;w:pPr&gt;&lt;w:tabs&gt;&lt;w:tab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w:val="00C678A4"/&gt;&lt;w:rPr&gt;&lt;w:color w:val="808080"/&gt;&lt;/w:rPr&gt;&lt;/w:style&gt;&lt;w:style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w:val="05388D22"/&gt;&lt;w:lvl w:ilvl="0"&gt;&lt;w:start w:val="1"/&gt;&lt;w:numFmt w:val="decimal"/&gt;&lt;w:lvlText w:val="%1."/&gt;&lt;w:lvlJc w:val="left"/&gt;&lt;w:pPr&gt;&lt;w:tabs&gt;&lt;w:tab w:val="num" w:pos="1492"/&gt;&lt;/w:tabs&gt;&lt;w:ind w:left="1492" w:hanging="360"/&gt;&lt;/w:pPr&gt;&lt;/w:lvl&gt;&lt;/w:abstractNum&gt;&lt;w:abstractNum w:abstractNumId="1"&gt;&lt;w:nsid w:val="FFFFFF7D"/&gt;&lt;w:multiLevelType w:val="singleLevel"/&gt;&lt;w:tmpl w:val="AF62F586"/&gt;&lt;w:lvl w:ilvl="0"&gt;&lt;w:start w:val="1"/&gt;&lt;w:numFmt w:val="decimal"/&gt;&lt;w:lvlText w:val="%1."/&gt;&lt;w:lvlJc w:val="left"/&gt;&lt;w:pPr&gt;&lt;w:tabs&gt;&lt;w:tab w:val="num" w:pos="1209"/&gt;&lt;/w:tabs&gt;&lt;w:ind w:left="1209" w:hanging="360"/&gt;&lt;/w:pPr&gt;&lt;/w:lvl&gt;&lt;/w:abstractNum&gt;&lt;w:abstractNum w:abstractNumId="2"&gt;&lt;w:nsid w:val="FFFFFF7E"/&gt;&lt;w:multiLevelType w:val="singleLevel"/&gt;&lt;w:tmpl w:val="F280ABF6"/&gt;&lt;w:lvl w:ilvl="0"&gt;&lt;w:start w:val="1"/&gt;&lt;w:numFmt w:val="decimal"/&gt;&lt;w:lvlText w:val="%1."/&gt;&lt;w:lvlJc w:val="left"/&gt;&lt;w:pPr&gt;&lt;w:tabs&gt;&lt;w:tab w:val="num" w:pos="926"/&gt;&lt;/w:tabs&gt;&lt;w:ind w:left="926" w:hanging="360"/&gt;&lt;/w:pPr&gt;&lt;/w:lvl&gt;&lt;/w:abstractNum&gt;&lt;w:abstractNum w:abstractNumId="3"&gt;&lt;w:nsid w:val="FFFFFF7F"/&gt;&lt;w:multiLevelType w:val="singleLevel"/&gt;&lt;w:tmpl w:val="FC8C46F4"/&gt;&lt;w:lvl w:ilvl="0"&gt;&lt;w:start w:val="1"/&gt;&lt;w:numFmt w:val="decimal"/&gt;&lt;w:lvlText w:val="%1."/&gt;&lt;w:lvlJc w:val="left"/&gt;&lt;w:pPr&gt;&lt;w:tabs&gt;&lt;w:tab w:val="num" w:pos="643"/&gt;&lt;/w:tabs&gt;&lt;w:ind w:left="643" w:hanging="360"/&gt;&lt;/w:pPr&gt;&lt;/w:lvl&gt;&lt;/w:abstractNum&gt;&lt;w:abstractNum w:abstractNumId="4"&gt;&lt;w:nsid w:val="FFFFFF80"/&gt;&lt;w:multiLevelType w:val="singleLevel"/&gt;&lt;w:tmpl w:val="20C221DE"/&gt;&lt;w:lvl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w:abstractNumId="5"&gt;&lt;w:nsid w:val="FFFFFF81"/&gt;&lt;w:multiLevelType w:val="singleLevel"/&gt;&lt;w:tmpl w:val="3DCE6FC0"/&gt;&lt;w:lvl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w:abstractNumId="6"&gt;&lt;w:nsid w:val="FFFFFF82"/&gt;&lt;w:multiLevelType w:val="singleLevel"/&gt;&lt;w:tmpl w:val="918ADFAE"/&gt;&lt;w:lvl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w:abstractNumId="7"&gt;&lt;w:nsid w:val="FFFFFF83"/&gt;&lt;w:multiLevelType w:val="singleLevel"/&gt;&lt;w:tmpl w:val="30BCFEBA"/&gt;&lt;w:lvl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w:abstractNumId="11"&gt;&lt;w:nsid w:val="42950D71"/&gt;&lt;w:multiLevelType w:val="hybridMultilevel"/&gt;&lt;w:tmpl w:val="91C00D9E"/&gt;&lt;w:name w:val="yrkandelista"/&gt;&lt;w:lvl w:ilvl="0" w:tplc="43CEBE20"&gt;&lt;w:start w:val="1"/&gt;&lt;w:numFmt w:val="decimal"/&gt;&lt;w:pStyle w:val="Frslagstext"/&gt;&lt;w:lvlText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w:abstractNumId="12"&gt;&lt;w:nsid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C:&amp;#92;Users&amp;#92;pr0908ab&amp;#92;AppData&amp;#92;Roaming&amp;#92;Microsoft&amp;#92;Mallar&amp;#92;Motion&amp;#92;Motion.dotm</templatepath>
    <documentpath>Dokument1</documentpath>
    <historik>
      <overfort>
        <inskickad/>
        <loginid/>
      </overfort>
    </historik>
    <kontakttext/>
    <validera>1</validera>
    <skrivut>1</skrivut>
    <partibeteckning>M1585</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FCC49BCB-D3D7-470C-A9DE-A66DCB99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2</TotalTime>
  <Pages>1</Pages>
  <Words>97</Words>
  <Characters>547</Characters>
  <Application>Microsoft Office Word</Application>
  <DocSecurity>0</DocSecurity>
  <Lines>16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201415M1585 Ockerräntor</vt:lpstr>
      <vt:lpstr/>
    </vt:vector>
  </TitlesOfParts>
  <Company>Riksdagen</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201415M1585 Ockerräntor</dc:title>
  <dc:subject/>
  <dc:creator>It-avdelningen</dc:creator>
  <cp:keywords/>
  <dc:description/>
  <cp:lastModifiedBy>Peter Lindström</cp:lastModifiedBy>
  <cp:revision>5</cp:revision>
  <cp:lastPrinted>2014-11-05T15:57:00Z</cp:lastPrinted>
  <dcterms:created xsi:type="dcterms:W3CDTF">2014-11-05T15:57:00Z</dcterms:created>
  <dcterms:modified xsi:type="dcterms:W3CDTF">2014-11-05T15:58:00Z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*ZF6910CE5F151*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ies>
</file>